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71" w:rsidRDefault="00745471">
      <w:r>
        <w:t xml:space="preserve">Testy a zkoušení: </w:t>
      </w:r>
    </w:p>
    <w:p w:rsidR="00745471" w:rsidRDefault="00745471">
      <w:r>
        <w:t xml:space="preserve">Testy: </w:t>
      </w:r>
    </w:p>
    <w:p w:rsidR="00745471" w:rsidRDefault="00745471">
      <w:r>
        <w:t xml:space="preserve">9.3 Test z lekcí 4A a 4B: grammar (future forms, zero and first conditionals, time clauses) and vocabulary (at the end of the textbook; expressions with TAKE (unit 4B) and weather plus natural disasters vocab. – in separate files here). </w:t>
      </w:r>
    </w:p>
    <w:p w:rsidR="00745471" w:rsidRDefault="00745471">
      <w:pPr>
        <w:rPr>
          <w:b/>
        </w:rPr>
      </w:pPr>
      <w:r w:rsidRPr="00D575BD">
        <w:rPr>
          <w:b/>
        </w:rPr>
        <w:t xml:space="preserve">Zkoušení: </w:t>
      </w:r>
    </w:p>
    <w:p w:rsidR="00745471" w:rsidRDefault="00745471">
      <w:bookmarkStart w:id="0" w:name="_GoBack"/>
      <w:bookmarkEnd w:id="0"/>
    </w:p>
    <w:sectPr w:rsidR="00745471" w:rsidSect="00AB32C9">
      <w:pgSz w:w="11907" w:h="16839" w:code="9"/>
      <w:pgMar w:top="1418" w:right="1418" w:bottom="1418" w:left="1418" w:header="709" w:footer="709" w:gutter="62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0B3"/>
    <w:rsid w:val="00011980"/>
    <w:rsid w:val="00035190"/>
    <w:rsid w:val="001D0E77"/>
    <w:rsid w:val="002658A9"/>
    <w:rsid w:val="00312A85"/>
    <w:rsid w:val="005050B3"/>
    <w:rsid w:val="006A4525"/>
    <w:rsid w:val="006E0BA4"/>
    <w:rsid w:val="0071282A"/>
    <w:rsid w:val="00745471"/>
    <w:rsid w:val="00821D04"/>
    <w:rsid w:val="00826734"/>
    <w:rsid w:val="008A7F71"/>
    <w:rsid w:val="009C43F7"/>
    <w:rsid w:val="00A7752C"/>
    <w:rsid w:val="00A92F30"/>
    <w:rsid w:val="00AB32C9"/>
    <w:rsid w:val="00B42ACC"/>
    <w:rsid w:val="00C938E0"/>
    <w:rsid w:val="00CC6D60"/>
    <w:rsid w:val="00D575BD"/>
    <w:rsid w:val="00D937EB"/>
    <w:rsid w:val="00F4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40</Words>
  <Characters>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Testy a zkoušení: </dc:title>
  <dc:subject/>
  <dc:creator>acer</dc:creator>
  <cp:keywords/>
  <dc:description/>
  <cp:lastModifiedBy>student GVP</cp:lastModifiedBy>
  <cp:revision>2</cp:revision>
  <dcterms:created xsi:type="dcterms:W3CDTF">2015-03-05T15:54:00Z</dcterms:created>
  <dcterms:modified xsi:type="dcterms:W3CDTF">2015-03-05T15:54:00Z</dcterms:modified>
</cp:coreProperties>
</file>